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1E" w:rsidRPr="00E16437" w:rsidRDefault="00814F1E">
      <w:pPr>
        <w:rPr>
          <w:rFonts w:ascii="Times New Roman" w:hAnsi="Times New Roman" w:cs="Times New Roman"/>
        </w:rPr>
      </w:pPr>
      <w:r w:rsidRPr="00E16437">
        <w:rPr>
          <w:rFonts w:ascii="Times New Roman" w:hAnsi="Times New Roman" w:cs="Times New Roman"/>
        </w:rPr>
        <w:t>W uzupełnieniu zapytania z dnia ……………………….</w:t>
      </w:r>
    </w:p>
    <w:p w:rsidR="009638D4" w:rsidRPr="00E16437" w:rsidRDefault="00814F1E">
      <w:pPr>
        <w:rPr>
          <w:rFonts w:ascii="Times New Roman" w:hAnsi="Times New Roman" w:cs="Times New Roman"/>
        </w:rPr>
      </w:pPr>
      <w:r w:rsidRPr="00E16437">
        <w:rPr>
          <w:rFonts w:ascii="Times New Roman" w:hAnsi="Times New Roman" w:cs="Times New Roman"/>
        </w:rPr>
        <w:t>Zamawiający opisuje kryterium oceny ofert:</w:t>
      </w:r>
    </w:p>
    <w:p w:rsidR="00814F1E" w:rsidRPr="00E16437" w:rsidRDefault="00814F1E" w:rsidP="0081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kryteriów:</w:t>
      </w:r>
    </w:p>
    <w:p w:rsidR="00814F1E" w:rsidRPr="00E16437" w:rsidRDefault="00814F1E" w:rsidP="0081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F1E" w:rsidRPr="00E16437" w:rsidRDefault="00814F1E" w:rsidP="00814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64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Punktacja  za pakiet 4 godzin:</w:t>
      </w:r>
    </w:p>
    <w:p w:rsidR="00814F1E" w:rsidRPr="00E16437" w:rsidRDefault="00814F1E" w:rsidP="0081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F1E" w:rsidRPr="00E16437" w:rsidRDefault="00814F1E" w:rsidP="00814F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szkolenia jednego ucznia za 1 godzinę </w:t>
      </w:r>
      <w:r w:rsidRPr="00E16437">
        <w:rPr>
          <w:rStyle w:val="markedcontent"/>
          <w:rFonts w:ascii="Times New Roman" w:hAnsi="Times New Roman" w:cs="Times New Roman"/>
          <w:sz w:val="24"/>
          <w:szCs w:val="24"/>
        </w:rPr>
        <w:t xml:space="preserve">zajęć praktycznych z jazdy                     w warunkach specjalnych </w:t>
      </w: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>ODTJ wynosi</w:t>
      </w:r>
    </w:p>
    <w:p w:rsidR="00814F1E" w:rsidRPr="00E16437" w:rsidRDefault="00814F1E" w:rsidP="0081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F1E" w:rsidRPr="00E16437" w:rsidRDefault="00814F1E" w:rsidP="0081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 zł brutto.</w:t>
      </w:r>
    </w:p>
    <w:p w:rsidR="00814F1E" w:rsidRPr="00E16437" w:rsidRDefault="00814F1E" w:rsidP="0081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814F1E" w:rsidRPr="00E16437" w:rsidRDefault="00814F1E" w:rsidP="00814F1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złotych)</w:t>
      </w:r>
    </w:p>
    <w:p w:rsidR="00814F1E" w:rsidRPr="00E16437" w:rsidRDefault="00814F1E" w:rsidP="0081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F1E" w:rsidRPr="00E16437" w:rsidRDefault="00814F1E" w:rsidP="0081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F1E" w:rsidRPr="00E16437" w:rsidRDefault="00814F1E" w:rsidP="0081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>za 4 godz., wynosi: ……………………….zł brutto.</w:t>
      </w:r>
    </w:p>
    <w:p w:rsidR="00814F1E" w:rsidRPr="00E16437" w:rsidRDefault="00814F1E" w:rsidP="0081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F1E" w:rsidRPr="00E16437" w:rsidRDefault="00814F1E" w:rsidP="00814F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164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Punktacja: 80 pkt</w:t>
      </w:r>
    </w:p>
    <w:p w:rsidR="00814F1E" w:rsidRPr="00E16437" w:rsidRDefault="00814F1E" w:rsidP="0081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F1E" w:rsidRPr="00E16437" w:rsidRDefault="00814F1E" w:rsidP="0081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Jazda w warunkach specjalnych P </w:t>
      </w:r>
      <w:r w:rsidRPr="00E164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jws </w:t>
      </w: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>(pakiet 4 godz</w:t>
      </w:r>
      <w:r w:rsidR="00E32D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 xml:space="preserve">cena najniższej oferty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cana oferty badanej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*80pkt</m:t>
        </m:r>
      </m:oMath>
    </w:p>
    <w:p w:rsidR="00814F1E" w:rsidRPr="00E16437" w:rsidRDefault="00814F1E" w:rsidP="0081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F1E" w:rsidRPr="00E16437" w:rsidRDefault="00814F1E" w:rsidP="00814F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64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Punktacja za plac manewrowy 20pkt</w:t>
      </w:r>
    </w:p>
    <w:p w:rsidR="00814F1E" w:rsidRPr="00E16437" w:rsidRDefault="00814F1E" w:rsidP="0081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F1E" w:rsidRPr="00E16437" w:rsidRDefault="00814F1E" w:rsidP="00814F1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wynajmu placu kat „C” 16 godzin w miesiącu = ……………. zł brutto</w:t>
      </w:r>
    </w:p>
    <w:p w:rsidR="00814F1E" w:rsidRPr="00E16437" w:rsidRDefault="00814F1E" w:rsidP="00814F1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4F1E" w:rsidRPr="00E16437" w:rsidRDefault="00814F1E" w:rsidP="00814F1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złotych)</w:t>
      </w:r>
    </w:p>
    <w:p w:rsidR="00814F1E" w:rsidRPr="00E16437" w:rsidRDefault="00814F1E" w:rsidP="0081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F1E" w:rsidRPr="00E16437" w:rsidRDefault="00814F1E" w:rsidP="0081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F1E" w:rsidRPr="00E16437" w:rsidRDefault="00814F1E" w:rsidP="0081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Wynajem placu manewrowego P</w:t>
      </w:r>
      <w:r w:rsidRPr="00E164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pm</w:t>
      </w: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(pakiet 16 godz</w:t>
      </w:r>
      <w:r w:rsidR="00E32D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 xml:space="preserve">cena najniższej oferty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cana oferty badanej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*20pkt</m:t>
        </m:r>
      </m:oMath>
    </w:p>
    <w:p w:rsidR="00814F1E" w:rsidRPr="00E16437" w:rsidRDefault="00814F1E">
      <w:pPr>
        <w:rPr>
          <w:rFonts w:ascii="Times New Roman" w:hAnsi="Times New Roman" w:cs="Times New Roman"/>
        </w:rPr>
      </w:pPr>
    </w:p>
    <w:p w:rsidR="00814F1E" w:rsidRPr="00E16437" w:rsidRDefault="00814F1E">
      <w:pPr>
        <w:rPr>
          <w:rFonts w:ascii="Times New Roman" w:hAnsi="Times New Roman" w:cs="Times New Roman"/>
        </w:rPr>
      </w:pPr>
      <w:r w:rsidRPr="00E16437">
        <w:rPr>
          <w:rFonts w:ascii="Times New Roman" w:hAnsi="Times New Roman" w:cs="Times New Roman"/>
        </w:rPr>
        <w:t>Łączna Punktacja</w:t>
      </w:r>
    </w:p>
    <w:p w:rsidR="00814F1E" w:rsidRPr="00E16437" w:rsidRDefault="00814F1E">
      <w:pPr>
        <w:rPr>
          <w:rFonts w:ascii="Times New Roman" w:hAnsi="Times New Roman" w:cs="Times New Roman"/>
        </w:rPr>
      </w:pPr>
    </w:p>
    <w:p w:rsidR="00814F1E" w:rsidRPr="00E16437" w:rsidRDefault="00814F1E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E16437">
        <w:rPr>
          <w:rFonts w:ascii="Times New Roman" w:hAnsi="Times New Roman" w:cs="Times New Roman"/>
        </w:rPr>
        <w:t xml:space="preserve">P = </w:t>
      </w: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</w:t>
      </w:r>
      <w:r w:rsidRPr="00E164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jws</w:t>
      </w:r>
      <w:r w:rsidRPr="00E16437">
        <w:rPr>
          <w:rFonts w:ascii="Times New Roman" w:hAnsi="Times New Roman" w:cs="Times New Roman"/>
        </w:rPr>
        <w:t xml:space="preserve"> + </w:t>
      </w:r>
      <w:r w:rsidRPr="00E1643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164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pm</w:t>
      </w:r>
    </w:p>
    <w:p w:rsidR="00814F1E" w:rsidRPr="00E16437" w:rsidRDefault="00814F1E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814F1E" w:rsidRPr="00E16437" w:rsidRDefault="00814F1E" w:rsidP="00814F1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16437">
        <w:rPr>
          <w:rFonts w:ascii="Times New Roman" w:hAnsi="Times New Roman" w:cs="Times New Roman"/>
        </w:rPr>
        <w:t xml:space="preserve">Informacje uzupełniające: </w:t>
      </w:r>
    </w:p>
    <w:p w:rsidR="00814F1E" w:rsidRDefault="00814F1E" w:rsidP="00814F1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wybierze ofertę z najwyższą punktacją uzyskaną w kryterium Cena.</w:t>
      </w:r>
    </w:p>
    <w:p w:rsidR="00814F1E" w:rsidRPr="00E16437" w:rsidRDefault="00E16437" w:rsidP="00814F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16437">
        <w:rPr>
          <w:rFonts w:ascii="Times New Roman" w:hAnsi="Times New Roman" w:cs="Times New Roman"/>
          <w:b/>
          <w:bCs/>
        </w:rPr>
        <w:t xml:space="preserve">Zamawiający przewiduje możliwość przedłużenia umowy na kolejny rok szkolny z uwzględnieniem zmian oferowanej </w:t>
      </w:r>
      <w:r w:rsidR="00E32D10">
        <w:rPr>
          <w:rFonts w:ascii="Times New Roman" w:hAnsi="Times New Roman" w:cs="Times New Roman"/>
          <w:b/>
          <w:bCs/>
        </w:rPr>
        <w:t xml:space="preserve">ceny </w:t>
      </w:r>
      <w:r w:rsidRPr="00E16437">
        <w:rPr>
          <w:rFonts w:ascii="Times New Roman" w:hAnsi="Times New Roman" w:cs="Times New Roman"/>
          <w:b/>
          <w:bCs/>
        </w:rPr>
        <w:t>w</w:t>
      </w:r>
      <w:r w:rsidRPr="00E16437">
        <w:rPr>
          <w:rStyle w:val="hgkelc"/>
          <w:rFonts w:ascii="Times New Roman" w:hAnsi="Times New Roman" w:cs="Times New Roman"/>
          <w:b/>
          <w:bCs/>
        </w:rPr>
        <w:t xml:space="preserve"> wysokości wynagrodzenia należnego wykonawcy w przypadku zmiany ceny materiałów lub kosztów związanych z realizacją zamówienia.</w:t>
      </w:r>
    </w:p>
    <w:sectPr w:rsidR="00814F1E" w:rsidRPr="00E16437" w:rsidSect="0048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D00"/>
    <w:multiLevelType w:val="hybridMultilevel"/>
    <w:tmpl w:val="21E2254A"/>
    <w:lvl w:ilvl="0" w:tplc="FA541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B2B38"/>
    <w:multiLevelType w:val="hybridMultilevel"/>
    <w:tmpl w:val="6548D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23C8"/>
    <w:multiLevelType w:val="hybridMultilevel"/>
    <w:tmpl w:val="2CE0F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8"/>
  <w:hyphenationZone w:val="425"/>
  <w:characterSpacingControl w:val="doNotCompress"/>
  <w:compat/>
  <w:rsids>
    <w:rsidRoot w:val="002C02DF"/>
    <w:rsid w:val="002C02DF"/>
    <w:rsid w:val="00480BF1"/>
    <w:rsid w:val="00673F25"/>
    <w:rsid w:val="00814F1E"/>
    <w:rsid w:val="009638D4"/>
    <w:rsid w:val="00E16437"/>
    <w:rsid w:val="00E32D10"/>
    <w:rsid w:val="00ED0F75"/>
    <w:rsid w:val="00EF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14F1E"/>
  </w:style>
  <w:style w:type="paragraph" w:styleId="Akapitzlist">
    <w:name w:val="List Paragraph"/>
    <w:basedOn w:val="Normalny"/>
    <w:uiPriority w:val="34"/>
    <w:qFormat/>
    <w:rsid w:val="00814F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14F1E"/>
    <w:rPr>
      <w:color w:val="808080"/>
    </w:rPr>
  </w:style>
  <w:style w:type="character" w:customStyle="1" w:styleId="hgkelc">
    <w:name w:val="hgkelc"/>
    <w:basedOn w:val="Domylnaczcionkaakapitu"/>
    <w:rsid w:val="00E16437"/>
  </w:style>
  <w:style w:type="paragraph" w:styleId="Tekstdymka">
    <w:name w:val="Balloon Text"/>
    <w:basedOn w:val="Normalny"/>
    <w:link w:val="TekstdymkaZnak"/>
    <w:uiPriority w:val="99"/>
    <w:semiHidden/>
    <w:unhideWhenUsed/>
    <w:rsid w:val="0067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arki\Desktop\POBRANE\Kryteriu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Kryterium.dotx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Filarki</dc:creator>
  <cp:lastModifiedBy>Filarki</cp:lastModifiedBy>
  <cp:revision>1</cp:revision>
  <dcterms:created xsi:type="dcterms:W3CDTF">2023-01-09T17:15:00Z</dcterms:created>
  <dcterms:modified xsi:type="dcterms:W3CDTF">2023-01-09T17:15:00Z</dcterms:modified>
</cp:coreProperties>
</file>